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D4" w:rsidRDefault="00CF4DD4" w:rsidP="00CF4DD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F4DD4" w:rsidRPr="00404B27" w:rsidRDefault="00CF4DD4" w:rsidP="00CF4DD4">
      <w:pPr>
        <w:spacing w:before="60"/>
        <w:jc w:val="center"/>
        <w:rPr>
          <w:b/>
          <w:sz w:val="24"/>
          <w:szCs w:val="24"/>
        </w:rPr>
      </w:pPr>
    </w:p>
    <w:p w:rsidR="00CF4DD4" w:rsidRPr="002F5B42" w:rsidRDefault="00CF4DD4" w:rsidP="00CF4DD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F4DD4" w:rsidRPr="002F5B42" w:rsidRDefault="00CF4DD4" w:rsidP="00CF4DD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F4DD4" w:rsidRDefault="00CF4DD4" w:rsidP="00CF4DD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F4DD4" w:rsidRDefault="00CF4DD4" w:rsidP="00CF4DD4">
      <w:pPr>
        <w:spacing w:before="60"/>
        <w:jc w:val="center"/>
        <w:rPr>
          <w:b/>
          <w:spacing w:val="200"/>
          <w:sz w:val="28"/>
          <w:szCs w:val="28"/>
        </w:rPr>
      </w:pPr>
    </w:p>
    <w:p w:rsidR="00CF4DD4" w:rsidRDefault="00CF4DD4" w:rsidP="00CF4DD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F4DD4" w:rsidRPr="00B227BB" w:rsidRDefault="00CF4DD4" w:rsidP="00CF4DD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F4DD4" w:rsidRPr="00027979" w:rsidTr="00CF4DD4">
        <w:trPr>
          <w:trHeight w:val="620"/>
        </w:trPr>
        <w:tc>
          <w:tcPr>
            <w:tcW w:w="3622" w:type="dxa"/>
          </w:tcPr>
          <w:p w:rsidR="00CF4DD4" w:rsidRPr="00027979" w:rsidRDefault="00CF4DD4" w:rsidP="00801CCC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801CCC">
              <w:rPr>
                <w:sz w:val="28"/>
                <w:szCs w:val="28"/>
                <w:u w:val="single"/>
              </w:rPr>
              <w:t>25.08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CF4DD4" w:rsidRPr="00027979" w:rsidRDefault="00CF4DD4" w:rsidP="00CF4DD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F4DD4" w:rsidRPr="00027979" w:rsidRDefault="00CF4DD4" w:rsidP="00801CC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801CCC">
              <w:rPr>
                <w:sz w:val="28"/>
                <w:szCs w:val="28"/>
                <w:u w:val="single"/>
              </w:rPr>
              <w:t>226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CF4DD4" w:rsidRDefault="00CF4DD4" w:rsidP="00CF4DD4">
      <w:pPr>
        <w:rPr>
          <w:sz w:val="28"/>
          <w:szCs w:val="28"/>
        </w:rPr>
      </w:pPr>
    </w:p>
    <w:p w:rsidR="00CF4DD4" w:rsidRDefault="00CF4DD4" w:rsidP="00CF4DD4">
      <w:pPr>
        <w:pStyle w:val="a6"/>
      </w:pPr>
    </w:p>
    <w:p w:rsidR="00CF4DD4" w:rsidRPr="00933303" w:rsidRDefault="00CF4DD4" w:rsidP="00CF4D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CF4DD4" w:rsidRPr="00933303" w:rsidRDefault="00CF4DD4" w:rsidP="00CF4D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F4DD4" w:rsidRPr="00933303" w:rsidRDefault="00CF4DD4" w:rsidP="00CF4DD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4DD4" w:rsidRPr="00933303" w:rsidRDefault="00CF4DD4" w:rsidP="00CF4D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об’єкт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CF4DD4" w:rsidRPr="00933303" w:rsidRDefault="00CF4DD4" w:rsidP="00CF4D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4DD4" w:rsidRPr="00933303" w:rsidRDefault="00CF4DD4" w:rsidP="00CF4DD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F4DD4" w:rsidRPr="00933303" w:rsidRDefault="00CF4DD4" w:rsidP="00CF4D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4DD4" w:rsidRPr="0032327F" w:rsidRDefault="00CF4DD4" w:rsidP="00CF4DD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697B21">
        <w:rPr>
          <w:sz w:val="28"/>
          <w:szCs w:val="28"/>
          <w:lang w:val="ru-RU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Шаропатим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CF4DD4" w:rsidRDefault="00CF4DD4" w:rsidP="00CF4DD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75C0">
        <w:rPr>
          <w:sz w:val="28"/>
          <w:szCs w:val="28"/>
        </w:rPr>
        <w:t>.1. «</w:t>
      </w:r>
      <w:r w:rsidRPr="00CF4DD4">
        <w:rPr>
          <w:sz w:val="28"/>
          <w:szCs w:val="28"/>
        </w:rPr>
        <w:t>Поточний середній ремонт автомобільної дороги загального користування місцевого значення О250503  Володимирівка - Хоробичі – Бутівка з під’їздом до с. Лемешівка на ділянці км 0 + 000 - км 44+700</w:t>
      </w:r>
      <w:r w:rsidRPr="005175C0">
        <w:rPr>
          <w:sz w:val="28"/>
          <w:szCs w:val="28"/>
        </w:rPr>
        <w:t>».</w:t>
      </w:r>
    </w:p>
    <w:p w:rsidR="00CF4DD4" w:rsidRDefault="00CF4DD4" w:rsidP="00CF4DD4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CF4DD4" w:rsidRPr="00933303" w:rsidRDefault="00CF4DD4" w:rsidP="00CF4DD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CF4DD4" w:rsidRDefault="00CF4DD4" w:rsidP="00CF4DD4">
      <w:pPr>
        <w:spacing w:before="60"/>
        <w:jc w:val="center"/>
        <w:rPr>
          <w:sz w:val="28"/>
          <w:szCs w:val="28"/>
        </w:rPr>
      </w:pPr>
    </w:p>
    <w:p w:rsidR="00CF4DD4" w:rsidRDefault="00CF4DD4" w:rsidP="00CF4DD4">
      <w:pPr>
        <w:spacing w:before="60"/>
        <w:jc w:val="center"/>
        <w:rPr>
          <w:sz w:val="28"/>
          <w:szCs w:val="28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</w:p>
    <w:sectPr w:rsidR="00CF4DD4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91" w:rsidRDefault="00521591">
      <w:r>
        <w:separator/>
      </w:r>
    </w:p>
  </w:endnote>
  <w:endnote w:type="continuationSeparator" w:id="0">
    <w:p w:rsidR="00521591" w:rsidRDefault="0052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91" w:rsidRDefault="00521591">
      <w:r>
        <w:separator/>
      </w:r>
    </w:p>
  </w:footnote>
  <w:footnote w:type="continuationSeparator" w:id="0">
    <w:p w:rsidR="00521591" w:rsidRDefault="0052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500587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00587"/>
    <w:rsid w:val="005147BE"/>
    <w:rsid w:val="00516014"/>
    <w:rsid w:val="005175C0"/>
    <w:rsid w:val="00521591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1CCC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6CB6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063A-782E-413D-8347-29A9EC39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2020-09-07T08:47:00Z</dcterms:created>
  <dcterms:modified xsi:type="dcterms:W3CDTF">2020-09-07T08:47:00Z</dcterms:modified>
</cp:coreProperties>
</file>